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BD5770" w:rsidRDefault="005D3B72" w:rsidP="00BD5770">
      <w:pPr>
        <w:wordWrap w:val="0"/>
        <w:rPr>
          <w:rFonts w:ascii="ＭＳ 明朝"/>
          <w:sz w:val="24"/>
        </w:rPr>
      </w:pPr>
      <w:r w:rsidRPr="005D3B72">
        <w:rPr>
          <w:rFonts w:asciiTheme="majorEastAsia" w:eastAsiaTheme="majorEastAsia" w:hAnsiTheme="majorEastAsia" w:hint="eastAsia"/>
          <w:sz w:val="24"/>
        </w:rPr>
        <w:t>様式</w:t>
      </w:r>
      <w:r w:rsidR="00AA09DD" w:rsidRPr="005D3B72">
        <w:rPr>
          <w:rFonts w:asciiTheme="majorEastAsia" w:eastAsiaTheme="majorEastAsia" w:hAnsiTheme="majorEastAsia" w:hint="eastAsia"/>
          <w:sz w:val="24"/>
        </w:rPr>
        <w:t>第</w:t>
      </w:r>
      <w:r w:rsidRPr="005D3B72">
        <w:rPr>
          <w:rFonts w:asciiTheme="majorEastAsia" w:eastAsiaTheme="majorEastAsia" w:hAnsiTheme="majorEastAsia" w:hint="eastAsia"/>
          <w:sz w:val="24"/>
        </w:rPr>
        <w:t>８</w:t>
      </w:r>
      <w:r w:rsidR="00AA09DD" w:rsidRPr="005D3B72">
        <w:rPr>
          <w:rFonts w:asciiTheme="majorEastAsia" w:eastAsiaTheme="majorEastAsia" w:hAnsiTheme="majorEastAsia" w:hint="eastAsia"/>
          <w:sz w:val="24"/>
        </w:rPr>
        <w:t>号</w:t>
      </w:r>
      <w:r w:rsidR="009A5299" w:rsidRPr="00BD5770">
        <w:rPr>
          <w:rFonts w:ascii="ＭＳ 明朝" w:hAnsi="ＭＳ 明朝" w:hint="eastAsia"/>
          <w:sz w:val="24"/>
        </w:rPr>
        <w:t>（</w:t>
      </w:r>
      <w:r w:rsidR="00AA09DD" w:rsidRPr="00BD5770">
        <w:rPr>
          <w:rFonts w:ascii="ＭＳ 明朝" w:hAnsi="ＭＳ 明朝" w:hint="eastAsia"/>
          <w:sz w:val="24"/>
        </w:rPr>
        <w:t>第</w:t>
      </w:r>
      <w:r w:rsidR="009A5299" w:rsidRPr="00BD5770">
        <w:rPr>
          <w:rFonts w:ascii="ＭＳ 明朝" w:hAnsi="ＭＳ 明朝" w:hint="eastAsia"/>
          <w:sz w:val="24"/>
        </w:rPr>
        <w:t>１０</w:t>
      </w:r>
      <w:r w:rsidR="00AA09DD" w:rsidRPr="00BD5770">
        <w:rPr>
          <w:rFonts w:ascii="ＭＳ 明朝" w:hAnsi="ＭＳ 明朝" w:hint="eastAsia"/>
          <w:sz w:val="24"/>
        </w:rPr>
        <w:t>条関係</w:t>
      </w:r>
      <w:r w:rsidR="009A5299" w:rsidRPr="00BD5770">
        <w:rPr>
          <w:rFonts w:ascii="ＭＳ 明朝" w:hAnsi="ＭＳ 明朝" w:hint="eastAsia"/>
          <w:sz w:val="24"/>
        </w:rPr>
        <w:t>）</w:t>
      </w:r>
    </w:p>
    <w:p w:rsidR="009A5299" w:rsidRPr="00AA09DD" w:rsidRDefault="009A5299" w:rsidP="00AA09DD">
      <w:pPr>
        <w:rPr>
          <w:sz w:val="24"/>
          <w:szCs w:val="24"/>
        </w:rPr>
      </w:pPr>
    </w:p>
    <w:p w:rsidR="00AA09DD" w:rsidRPr="00AA09DD" w:rsidRDefault="005D3B72" w:rsidP="009A5299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大治</w:t>
      </w:r>
      <w:r w:rsidR="009A5299" w:rsidRPr="00D60289">
        <w:rPr>
          <w:rFonts w:hint="eastAsia"/>
          <w:sz w:val="24"/>
        </w:rPr>
        <w:t>町介護予防活動支援事業</w:t>
      </w:r>
      <w:r w:rsidR="00CF5BBA">
        <w:rPr>
          <w:rFonts w:hint="eastAsia"/>
          <w:sz w:val="24"/>
        </w:rPr>
        <w:t>費</w:t>
      </w:r>
      <w:r w:rsidR="000F6F83">
        <w:rPr>
          <w:rFonts w:hint="eastAsia"/>
          <w:sz w:val="24"/>
        </w:rPr>
        <w:t>補助金</w:t>
      </w:r>
      <w:r w:rsidR="009A5299" w:rsidRPr="00D60289">
        <w:rPr>
          <w:rStyle w:val="p50"/>
          <w:rFonts w:ascii="ＭＳ 明朝" w:hAnsi="ＭＳ 明朝" w:hint="eastAsia"/>
          <w:sz w:val="24"/>
        </w:rPr>
        <w:t>実績報告書</w:t>
      </w:r>
    </w:p>
    <w:p w:rsidR="009A5299" w:rsidRPr="00AA09DD" w:rsidRDefault="009A5299" w:rsidP="009A5299">
      <w:pPr>
        <w:rPr>
          <w:sz w:val="24"/>
          <w:szCs w:val="24"/>
        </w:rPr>
      </w:pPr>
    </w:p>
    <w:p w:rsidR="009A5299" w:rsidRPr="00AA09DD" w:rsidRDefault="009A5299" w:rsidP="002A7C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643C"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C8643C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年　</w:t>
      </w:r>
      <w:r w:rsidR="002A7CA3">
        <w:rPr>
          <w:rFonts w:hint="eastAsia"/>
          <w:sz w:val="24"/>
          <w:szCs w:val="24"/>
        </w:rPr>
        <w:t xml:space="preserve">　</w:t>
      </w:r>
      <w:r w:rsidRPr="00AA09DD">
        <w:rPr>
          <w:rFonts w:hint="eastAsia"/>
          <w:sz w:val="24"/>
          <w:szCs w:val="24"/>
        </w:rPr>
        <w:t>月</w:t>
      </w:r>
      <w:r w:rsidR="002A7CA3">
        <w:rPr>
          <w:rFonts w:hint="eastAsia"/>
          <w:sz w:val="24"/>
          <w:szCs w:val="24"/>
        </w:rPr>
        <w:t xml:space="preserve">　</w:t>
      </w:r>
      <w:r w:rsidRPr="00AA09DD">
        <w:rPr>
          <w:rFonts w:hint="eastAsia"/>
          <w:sz w:val="24"/>
          <w:szCs w:val="24"/>
        </w:rPr>
        <w:t xml:space="preserve">　日</w:t>
      </w:r>
    </w:p>
    <w:p w:rsidR="009A5299" w:rsidRPr="00AA09DD" w:rsidRDefault="009A5299" w:rsidP="009A5299">
      <w:pPr>
        <w:rPr>
          <w:sz w:val="24"/>
          <w:szCs w:val="24"/>
        </w:rPr>
      </w:pPr>
    </w:p>
    <w:p w:rsidR="009A5299" w:rsidRDefault="009A5299" w:rsidP="009A5299">
      <w:pPr>
        <w:rPr>
          <w:sz w:val="24"/>
          <w:szCs w:val="24"/>
        </w:rPr>
      </w:pPr>
      <w:r w:rsidRPr="00AA09DD">
        <w:rPr>
          <w:rFonts w:hint="eastAsia"/>
          <w:sz w:val="24"/>
          <w:szCs w:val="24"/>
        </w:rPr>
        <w:t xml:space="preserve">　</w:t>
      </w:r>
      <w:r w:rsidR="005D3B72">
        <w:rPr>
          <w:rFonts w:hint="eastAsia"/>
          <w:sz w:val="24"/>
          <w:szCs w:val="24"/>
        </w:rPr>
        <w:t>大治</w:t>
      </w:r>
      <w:r>
        <w:rPr>
          <w:rFonts w:hint="eastAsia"/>
          <w:sz w:val="24"/>
          <w:szCs w:val="24"/>
        </w:rPr>
        <w:t>町</w:t>
      </w:r>
      <w:r w:rsidRPr="00AA09DD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A09DD">
        <w:rPr>
          <w:rFonts w:hint="eastAsia"/>
          <w:sz w:val="24"/>
          <w:szCs w:val="24"/>
        </w:rPr>
        <w:t>様</w:t>
      </w:r>
    </w:p>
    <w:p w:rsidR="009A5299" w:rsidRDefault="009A5299" w:rsidP="009A5299">
      <w:pPr>
        <w:rPr>
          <w:sz w:val="24"/>
          <w:szCs w:val="24"/>
        </w:rPr>
      </w:pPr>
    </w:p>
    <w:p w:rsidR="009A5299" w:rsidRDefault="009A5299" w:rsidP="009A5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A7CA3">
        <w:rPr>
          <w:rFonts w:hint="eastAsia"/>
          <w:sz w:val="24"/>
          <w:szCs w:val="24"/>
        </w:rPr>
        <w:t>団体の名称</w:t>
      </w:r>
    </w:p>
    <w:p w:rsidR="009A5299" w:rsidRDefault="009A5299" w:rsidP="009A5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A7CA3">
        <w:rPr>
          <w:rFonts w:hint="eastAsia"/>
          <w:sz w:val="24"/>
          <w:szCs w:val="24"/>
        </w:rPr>
        <w:t>代表者住所</w:t>
      </w:r>
    </w:p>
    <w:p w:rsidR="009A5299" w:rsidRPr="00AA09DD" w:rsidRDefault="009A5299" w:rsidP="009A52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AA09DD">
        <w:rPr>
          <w:rFonts w:hint="eastAsia"/>
          <w:sz w:val="24"/>
          <w:szCs w:val="24"/>
        </w:rPr>
        <w:t xml:space="preserve">代表者氏名　　　　</w:t>
      </w:r>
      <w:r>
        <w:rPr>
          <w:rFonts w:hint="eastAsia"/>
          <w:sz w:val="24"/>
          <w:szCs w:val="24"/>
        </w:rPr>
        <w:t xml:space="preserve">　　　　</w:t>
      </w:r>
      <w:r w:rsidRPr="00AA09DD">
        <w:rPr>
          <w:rFonts w:hint="eastAsia"/>
          <w:sz w:val="24"/>
          <w:szCs w:val="24"/>
        </w:rPr>
        <w:t xml:space="preserve">　　　　　　</w:t>
      </w:r>
    </w:p>
    <w:p w:rsidR="00AA09DD" w:rsidRPr="009A5299" w:rsidRDefault="00AA09DD" w:rsidP="00AA09DD">
      <w:pPr>
        <w:rPr>
          <w:sz w:val="24"/>
          <w:szCs w:val="24"/>
        </w:rPr>
      </w:pP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415D30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A7CA3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AA09DD" w:rsidRPr="00AA09D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A09DD" w:rsidRPr="00AA09DD">
        <w:rPr>
          <w:rFonts w:hint="eastAsia"/>
          <w:sz w:val="24"/>
          <w:szCs w:val="24"/>
        </w:rPr>
        <w:t>日付け</w:t>
      </w:r>
      <w:r w:rsidR="00A0028F">
        <w:rPr>
          <w:rFonts w:hint="eastAsia"/>
          <w:sz w:val="24"/>
          <w:szCs w:val="24"/>
        </w:rPr>
        <w:t xml:space="preserve">　　　</w:t>
      </w:r>
      <w:r w:rsidR="00087E0A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　</w:t>
      </w:r>
      <w:r w:rsidR="002A7CA3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号</w:t>
      </w:r>
      <w:r w:rsidR="00A0028F">
        <w:rPr>
          <w:rFonts w:hint="eastAsia"/>
          <w:sz w:val="24"/>
          <w:szCs w:val="24"/>
        </w:rPr>
        <w:t>で</w:t>
      </w:r>
      <w:r w:rsidR="00AA09DD" w:rsidRPr="00AA09DD">
        <w:rPr>
          <w:rFonts w:hint="eastAsia"/>
          <w:sz w:val="24"/>
          <w:szCs w:val="24"/>
        </w:rPr>
        <w:t>交付決定のあった</w:t>
      </w:r>
      <w:r w:rsidR="00A0028F">
        <w:rPr>
          <w:rFonts w:hint="eastAsia"/>
          <w:sz w:val="24"/>
          <w:szCs w:val="24"/>
        </w:rPr>
        <w:t>事業が完了</w:t>
      </w:r>
      <w:r w:rsidR="003039A3">
        <w:rPr>
          <w:rFonts w:hint="eastAsia"/>
          <w:sz w:val="24"/>
          <w:szCs w:val="24"/>
        </w:rPr>
        <w:t>しま</w:t>
      </w:r>
      <w:r w:rsidR="00A0028F">
        <w:rPr>
          <w:rFonts w:hint="eastAsia"/>
          <w:sz w:val="24"/>
          <w:szCs w:val="24"/>
        </w:rPr>
        <w:t>したので</w:t>
      </w:r>
      <w:r w:rsidR="00AA09DD" w:rsidRPr="00AA09DD">
        <w:rPr>
          <w:rFonts w:hint="eastAsia"/>
          <w:sz w:val="24"/>
          <w:szCs w:val="24"/>
        </w:rPr>
        <w:t>、関係書類を添えて</w:t>
      </w:r>
      <w:r w:rsidR="004A18F0">
        <w:rPr>
          <w:rFonts w:hint="eastAsia"/>
          <w:sz w:val="24"/>
          <w:szCs w:val="24"/>
        </w:rPr>
        <w:t>提出</w:t>
      </w:r>
      <w:r w:rsidR="00AA09DD" w:rsidRPr="00AA09DD">
        <w:rPr>
          <w:rFonts w:hint="eastAsia"/>
          <w:sz w:val="24"/>
          <w:szCs w:val="24"/>
        </w:rPr>
        <w:t>します。</w:t>
      </w:r>
    </w:p>
    <w:p w:rsidR="009A5299" w:rsidRDefault="009A5299" w:rsidP="00AA09DD">
      <w:pPr>
        <w:rPr>
          <w:sz w:val="24"/>
          <w:szCs w:val="24"/>
        </w:rPr>
      </w:pPr>
    </w:p>
    <w:p w:rsidR="00DE4E35" w:rsidRDefault="00DE4E35" w:rsidP="00DE4E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E4E35" w:rsidRPr="009A5299" w:rsidRDefault="00DE4E35" w:rsidP="00AA09DD">
      <w:pPr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552"/>
      </w:tblGrid>
      <w:tr w:rsidR="00AA09DD" w:rsidRPr="0074414C" w:rsidTr="009A5299">
        <w:trPr>
          <w:cantSplit/>
          <w:trHeight w:val="639"/>
        </w:trPr>
        <w:tc>
          <w:tcPr>
            <w:tcW w:w="2268" w:type="dxa"/>
            <w:vAlign w:val="center"/>
          </w:tcPr>
          <w:p w:rsidR="00AA09DD" w:rsidRPr="0074414C" w:rsidRDefault="00AA09DD" w:rsidP="007214E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105"/>
                <w:sz w:val="24"/>
                <w:szCs w:val="24"/>
              </w:rPr>
              <w:t>交付決定</w:t>
            </w:r>
            <w:r w:rsidRPr="0074414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088" w:type="dxa"/>
            <w:gridSpan w:val="3"/>
            <w:vAlign w:val="center"/>
          </w:tcPr>
          <w:p w:rsidR="00AA09DD" w:rsidRPr="0074414C" w:rsidRDefault="00AA09DD" w:rsidP="007214EC">
            <w:pPr>
              <w:jc w:val="right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09DD" w:rsidRPr="0074414C" w:rsidTr="009A5299">
        <w:trPr>
          <w:cantSplit/>
          <w:trHeight w:val="626"/>
        </w:trPr>
        <w:tc>
          <w:tcPr>
            <w:tcW w:w="2268" w:type="dxa"/>
            <w:vAlign w:val="center"/>
          </w:tcPr>
          <w:p w:rsidR="00AA09DD" w:rsidRPr="0074414C" w:rsidRDefault="00AA09DD" w:rsidP="007214E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105"/>
                <w:sz w:val="24"/>
                <w:szCs w:val="24"/>
              </w:rPr>
              <w:t>実績報告</w:t>
            </w:r>
            <w:r w:rsidRPr="0074414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7088" w:type="dxa"/>
            <w:gridSpan w:val="3"/>
            <w:vAlign w:val="center"/>
          </w:tcPr>
          <w:p w:rsidR="00AA09DD" w:rsidRPr="0074414C" w:rsidRDefault="00AA09DD" w:rsidP="007214EC">
            <w:pPr>
              <w:jc w:val="right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A09DD" w:rsidRPr="0074414C" w:rsidTr="00AE172D">
        <w:trPr>
          <w:cantSplit/>
          <w:trHeight w:val="616"/>
        </w:trPr>
        <w:tc>
          <w:tcPr>
            <w:tcW w:w="2268" w:type="dxa"/>
            <w:vAlign w:val="center"/>
          </w:tcPr>
          <w:p w:rsidR="00AA09DD" w:rsidRPr="0074414C" w:rsidRDefault="00AA09DD" w:rsidP="007214E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105"/>
                <w:sz w:val="24"/>
                <w:szCs w:val="24"/>
              </w:rPr>
              <w:t>着手年月</w:t>
            </w:r>
            <w:r w:rsidRPr="0074414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:rsidR="00AA09DD" w:rsidRPr="0074414C" w:rsidRDefault="00AA09DD" w:rsidP="007214E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・　　　・</w:t>
            </w:r>
          </w:p>
        </w:tc>
        <w:tc>
          <w:tcPr>
            <w:tcW w:w="2268" w:type="dxa"/>
            <w:vAlign w:val="center"/>
          </w:tcPr>
          <w:p w:rsidR="00AA09DD" w:rsidRPr="0074414C" w:rsidRDefault="00AA09DD" w:rsidP="007214E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105"/>
                <w:sz w:val="24"/>
                <w:szCs w:val="24"/>
              </w:rPr>
              <w:t>完了年月</w:t>
            </w:r>
            <w:r w:rsidRPr="0074414C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552" w:type="dxa"/>
            <w:vAlign w:val="center"/>
          </w:tcPr>
          <w:p w:rsidR="00AA09DD" w:rsidRPr="0074414C" w:rsidRDefault="00AA09DD" w:rsidP="007214E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・　　　・</w:t>
            </w:r>
          </w:p>
        </w:tc>
      </w:tr>
      <w:tr w:rsidR="00AA09DD" w:rsidRPr="0074414C" w:rsidTr="002A7CA3">
        <w:trPr>
          <w:cantSplit/>
          <w:trHeight w:val="1870"/>
        </w:trPr>
        <w:tc>
          <w:tcPr>
            <w:tcW w:w="9356" w:type="dxa"/>
            <w:gridSpan w:val="4"/>
          </w:tcPr>
          <w:p w:rsidR="00AA09DD" w:rsidRPr="0074414C" w:rsidRDefault="00AA09DD" w:rsidP="007214EC">
            <w:pPr>
              <w:spacing w:before="120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事業経過及び内容</w:t>
            </w:r>
          </w:p>
        </w:tc>
      </w:tr>
      <w:tr w:rsidR="00AA09DD" w:rsidRPr="0074414C" w:rsidTr="000F6F83">
        <w:trPr>
          <w:cantSplit/>
          <w:trHeight w:val="1009"/>
        </w:trPr>
        <w:tc>
          <w:tcPr>
            <w:tcW w:w="9356" w:type="dxa"/>
            <w:gridSpan w:val="4"/>
            <w:vAlign w:val="center"/>
          </w:tcPr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添付書類</w:t>
            </w:r>
          </w:p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□　</w:t>
            </w:r>
            <w:r w:rsidR="00AE172D" w:rsidRPr="0074414C">
              <w:rPr>
                <w:rStyle w:val="p51"/>
                <w:rFonts w:ascii="ＭＳ 明朝" w:hAnsi="ＭＳ 明朝" w:hint="eastAsia"/>
                <w:sz w:val="24"/>
              </w:rPr>
              <w:t>実績調書</w:t>
            </w:r>
          </w:p>
          <w:p w:rsidR="00AA09DD" w:rsidRPr="0074414C" w:rsidRDefault="00AA09DD" w:rsidP="007214E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>□　収支決算書</w:t>
            </w:r>
          </w:p>
          <w:p w:rsidR="008819D9" w:rsidRDefault="008819D9" w:rsidP="007214EC">
            <w:pPr>
              <w:rPr>
                <w:rStyle w:val="p53"/>
                <w:rFonts w:ascii="ＭＳ 明朝" w:hAnsi="ＭＳ 明朝"/>
                <w:sz w:val="24"/>
              </w:rPr>
            </w:pPr>
            <w:r w:rsidRPr="0074414C">
              <w:rPr>
                <w:rStyle w:val="p53"/>
                <w:rFonts w:ascii="ＭＳ 明朝" w:hAnsi="ＭＳ 明朝" w:hint="eastAsia"/>
                <w:sz w:val="24"/>
              </w:rPr>
              <w:t>□　参加者報告書</w:t>
            </w:r>
          </w:p>
          <w:p w:rsidR="005D3B72" w:rsidRPr="0074414C" w:rsidRDefault="005D3B72" w:rsidP="007214EC">
            <w:pPr>
              <w:rPr>
                <w:rStyle w:val="p53"/>
                <w:rFonts w:ascii="ＭＳ 明朝"/>
                <w:sz w:val="24"/>
              </w:rPr>
            </w:pPr>
            <w:r>
              <w:rPr>
                <w:rStyle w:val="p53"/>
                <w:rFonts w:ascii="ＭＳ 明朝" w:hAnsi="ＭＳ 明朝" w:hint="eastAsia"/>
                <w:sz w:val="24"/>
              </w:rPr>
              <w:t>□　領収書等（明細を記したものを含む。）の写し</w:t>
            </w:r>
          </w:p>
          <w:p w:rsidR="00B6452B" w:rsidRPr="0074414C" w:rsidRDefault="00B6452B" w:rsidP="00B6452B">
            <w:pPr>
              <w:rPr>
                <w:sz w:val="24"/>
                <w:szCs w:val="24"/>
              </w:rPr>
            </w:pPr>
            <w:r w:rsidRPr="0074414C">
              <w:rPr>
                <w:rStyle w:val="p53"/>
                <w:rFonts w:ascii="ＭＳ 明朝" w:hAnsi="ＭＳ 明朝" w:hint="eastAsia"/>
                <w:sz w:val="24"/>
              </w:rPr>
              <w:t xml:space="preserve">□　</w:t>
            </w:r>
            <w:r w:rsidRPr="0074414C">
              <w:rPr>
                <w:rFonts w:hint="eastAsia"/>
                <w:sz w:val="24"/>
              </w:rPr>
              <w:t>その他町長が必要と認める書類</w:t>
            </w:r>
          </w:p>
        </w:tc>
      </w:tr>
    </w:tbl>
    <w:p w:rsidR="00AA09DD" w:rsidRPr="00AA09DD" w:rsidRDefault="00AA09DD" w:rsidP="00AA09DD">
      <w:pPr>
        <w:rPr>
          <w:sz w:val="24"/>
          <w:szCs w:val="24"/>
        </w:rPr>
      </w:pPr>
    </w:p>
    <w:sectPr w:rsidR="00AA09DD" w:rsidRPr="00AA09DD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EC" w:rsidRDefault="007214EC" w:rsidP="0083274A">
      <w:r>
        <w:separator/>
      </w:r>
    </w:p>
  </w:endnote>
  <w:endnote w:type="continuationSeparator" w:id="0">
    <w:p w:rsidR="007214EC" w:rsidRDefault="007214EC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EC" w:rsidRDefault="007214EC" w:rsidP="0083274A">
      <w:r>
        <w:separator/>
      </w:r>
    </w:p>
  </w:footnote>
  <w:footnote w:type="continuationSeparator" w:id="0">
    <w:p w:rsidR="007214EC" w:rsidRDefault="007214EC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814A8"/>
    <w:rsid w:val="00087E0A"/>
    <w:rsid w:val="0009365E"/>
    <w:rsid w:val="000B5909"/>
    <w:rsid w:val="000C334D"/>
    <w:rsid w:val="000E72BB"/>
    <w:rsid w:val="000F6F83"/>
    <w:rsid w:val="00186ACB"/>
    <w:rsid w:val="001B49D6"/>
    <w:rsid w:val="001E05DC"/>
    <w:rsid w:val="00290792"/>
    <w:rsid w:val="00296690"/>
    <w:rsid w:val="002A7CA3"/>
    <w:rsid w:val="002D6E33"/>
    <w:rsid w:val="002F6BC0"/>
    <w:rsid w:val="003039A3"/>
    <w:rsid w:val="0031020B"/>
    <w:rsid w:val="003179B1"/>
    <w:rsid w:val="003427F0"/>
    <w:rsid w:val="0036497D"/>
    <w:rsid w:val="003810BD"/>
    <w:rsid w:val="003A147A"/>
    <w:rsid w:val="003B3179"/>
    <w:rsid w:val="003B6C49"/>
    <w:rsid w:val="003F1948"/>
    <w:rsid w:val="00406EB0"/>
    <w:rsid w:val="00415D30"/>
    <w:rsid w:val="004464FB"/>
    <w:rsid w:val="00447CE9"/>
    <w:rsid w:val="00461B96"/>
    <w:rsid w:val="00463BD0"/>
    <w:rsid w:val="004A18F0"/>
    <w:rsid w:val="00563B08"/>
    <w:rsid w:val="00566B52"/>
    <w:rsid w:val="005D3B72"/>
    <w:rsid w:val="005D42BB"/>
    <w:rsid w:val="0061150E"/>
    <w:rsid w:val="006118AF"/>
    <w:rsid w:val="00622ACE"/>
    <w:rsid w:val="00627744"/>
    <w:rsid w:val="006730EC"/>
    <w:rsid w:val="006C76D8"/>
    <w:rsid w:val="007014C3"/>
    <w:rsid w:val="007214EC"/>
    <w:rsid w:val="0074414C"/>
    <w:rsid w:val="007452D9"/>
    <w:rsid w:val="00756FEE"/>
    <w:rsid w:val="0078016C"/>
    <w:rsid w:val="0083274A"/>
    <w:rsid w:val="00834FA9"/>
    <w:rsid w:val="00867F2D"/>
    <w:rsid w:val="00870E8F"/>
    <w:rsid w:val="008761BA"/>
    <w:rsid w:val="008819D9"/>
    <w:rsid w:val="008C1918"/>
    <w:rsid w:val="008F1802"/>
    <w:rsid w:val="00906DE9"/>
    <w:rsid w:val="009A207C"/>
    <w:rsid w:val="009A5299"/>
    <w:rsid w:val="009D0E01"/>
    <w:rsid w:val="00A0028F"/>
    <w:rsid w:val="00A14674"/>
    <w:rsid w:val="00A558C7"/>
    <w:rsid w:val="00AA09DD"/>
    <w:rsid w:val="00AC5597"/>
    <w:rsid w:val="00AE172D"/>
    <w:rsid w:val="00AF0E23"/>
    <w:rsid w:val="00B01E16"/>
    <w:rsid w:val="00B264BB"/>
    <w:rsid w:val="00B6452B"/>
    <w:rsid w:val="00B756E3"/>
    <w:rsid w:val="00BD5770"/>
    <w:rsid w:val="00BE6A85"/>
    <w:rsid w:val="00C45A6A"/>
    <w:rsid w:val="00C73543"/>
    <w:rsid w:val="00C8643C"/>
    <w:rsid w:val="00C87E83"/>
    <w:rsid w:val="00CA3901"/>
    <w:rsid w:val="00CF5BBA"/>
    <w:rsid w:val="00D34380"/>
    <w:rsid w:val="00D44066"/>
    <w:rsid w:val="00D60289"/>
    <w:rsid w:val="00D6212A"/>
    <w:rsid w:val="00DA5221"/>
    <w:rsid w:val="00DB5398"/>
    <w:rsid w:val="00DC4A69"/>
    <w:rsid w:val="00DC4AC0"/>
    <w:rsid w:val="00DD6EF6"/>
    <w:rsid w:val="00DE4E35"/>
    <w:rsid w:val="00E06D6E"/>
    <w:rsid w:val="00E80198"/>
    <w:rsid w:val="00E96C0B"/>
    <w:rsid w:val="00F17897"/>
    <w:rsid w:val="00F753B4"/>
    <w:rsid w:val="00FA7E9C"/>
    <w:rsid w:val="00FC0C4C"/>
    <w:rsid w:val="00FC231B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23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19522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22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819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7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9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9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9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713F-E527-47BF-A02C-68A48258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C342CB3E</Template>
  <TotalTime>11</TotalTime>
  <Pages>1</Pages>
  <Words>196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2016-03-14T09:19:00Z</cp:lastPrinted>
  <dcterms:created xsi:type="dcterms:W3CDTF">2017-02-20T05:35:00Z</dcterms:created>
  <dcterms:modified xsi:type="dcterms:W3CDTF">2021-09-22T08:15:00Z</dcterms:modified>
</cp:coreProperties>
</file>